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14" w:type="dxa"/>
        <w:tblInd w:w="-216" w:type="dxa"/>
        <w:tblLayout w:type="fixed"/>
        <w:tblLook w:val="04A0" w:firstRow="1" w:lastRow="0" w:firstColumn="1" w:lastColumn="0" w:noHBand="0" w:noVBand="1"/>
      </w:tblPr>
      <w:tblGrid>
        <w:gridCol w:w="1062"/>
        <w:gridCol w:w="992"/>
        <w:gridCol w:w="992"/>
        <w:gridCol w:w="1276"/>
        <w:gridCol w:w="1276"/>
        <w:gridCol w:w="1276"/>
        <w:gridCol w:w="1275"/>
        <w:gridCol w:w="1276"/>
        <w:gridCol w:w="1389"/>
      </w:tblGrid>
      <w:tr w:rsidR="00C30ED7" w:rsidTr="00C30ED7">
        <w:tc>
          <w:tcPr>
            <w:tcW w:w="1062" w:type="dxa"/>
          </w:tcPr>
          <w:p w:rsidR="00DB60CB" w:rsidRPr="0084533F" w:rsidRDefault="00727DBC">
            <w:pPr>
              <w:rPr>
                <w:b/>
                <w:sz w:val="20"/>
                <w:szCs w:val="20"/>
              </w:rPr>
            </w:pPr>
            <w:r w:rsidRPr="0084533F">
              <w:rPr>
                <w:b/>
                <w:sz w:val="20"/>
                <w:szCs w:val="20"/>
              </w:rPr>
              <w:t>Surname</w:t>
            </w:r>
          </w:p>
          <w:p w:rsidR="00DB60CB" w:rsidRPr="0084533F" w:rsidRDefault="00DB60C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B60CB" w:rsidRPr="0084533F" w:rsidRDefault="00727DBC">
            <w:pPr>
              <w:rPr>
                <w:b/>
                <w:sz w:val="20"/>
                <w:szCs w:val="20"/>
              </w:rPr>
            </w:pPr>
            <w:r w:rsidRPr="0084533F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992" w:type="dxa"/>
          </w:tcPr>
          <w:p w:rsidR="00DB60CB" w:rsidRPr="0084533F" w:rsidRDefault="00727DBC">
            <w:pPr>
              <w:rPr>
                <w:b/>
                <w:sz w:val="20"/>
                <w:szCs w:val="20"/>
              </w:rPr>
            </w:pPr>
            <w:r w:rsidRPr="0084533F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1276" w:type="dxa"/>
          </w:tcPr>
          <w:p w:rsidR="00DB60CB" w:rsidRPr="0084533F" w:rsidRDefault="00727DBC">
            <w:pPr>
              <w:rPr>
                <w:b/>
                <w:sz w:val="20"/>
                <w:szCs w:val="20"/>
              </w:rPr>
            </w:pPr>
            <w:r w:rsidRPr="0084533F">
              <w:rPr>
                <w:b/>
                <w:sz w:val="20"/>
                <w:szCs w:val="20"/>
              </w:rPr>
              <w:t>Start Date</w:t>
            </w:r>
          </w:p>
        </w:tc>
        <w:tc>
          <w:tcPr>
            <w:tcW w:w="1276" w:type="dxa"/>
          </w:tcPr>
          <w:p w:rsidR="00DB60CB" w:rsidRPr="0084533F" w:rsidRDefault="00727DBC">
            <w:pPr>
              <w:rPr>
                <w:b/>
                <w:sz w:val="20"/>
                <w:szCs w:val="20"/>
              </w:rPr>
            </w:pPr>
            <w:r w:rsidRPr="0084533F">
              <w:rPr>
                <w:b/>
                <w:sz w:val="20"/>
                <w:szCs w:val="20"/>
              </w:rPr>
              <w:t>End Date</w:t>
            </w:r>
          </w:p>
        </w:tc>
        <w:tc>
          <w:tcPr>
            <w:tcW w:w="1276" w:type="dxa"/>
          </w:tcPr>
          <w:p w:rsidR="00DB60CB" w:rsidRPr="00297C9E" w:rsidRDefault="00727DBC">
            <w:pPr>
              <w:rPr>
                <w:b/>
                <w:sz w:val="20"/>
                <w:szCs w:val="20"/>
              </w:rPr>
            </w:pPr>
            <w:r w:rsidRPr="00297C9E">
              <w:rPr>
                <w:b/>
                <w:sz w:val="20"/>
                <w:szCs w:val="20"/>
              </w:rPr>
              <w:t>Resources Committee</w:t>
            </w:r>
          </w:p>
        </w:tc>
        <w:tc>
          <w:tcPr>
            <w:tcW w:w="1275" w:type="dxa"/>
          </w:tcPr>
          <w:p w:rsidR="00DB60CB" w:rsidRPr="0084533F" w:rsidRDefault="005E0154" w:rsidP="00013E11">
            <w:pPr>
              <w:rPr>
                <w:b/>
                <w:sz w:val="20"/>
                <w:szCs w:val="20"/>
              </w:rPr>
            </w:pPr>
            <w:r w:rsidRPr="0084533F">
              <w:rPr>
                <w:b/>
                <w:sz w:val="20"/>
                <w:szCs w:val="20"/>
              </w:rPr>
              <w:t>T</w:t>
            </w:r>
            <w:r w:rsidR="00353068">
              <w:rPr>
                <w:b/>
                <w:sz w:val="20"/>
                <w:szCs w:val="20"/>
              </w:rPr>
              <w:t xml:space="preserve">eaching &amp; Learning </w:t>
            </w:r>
            <w:r w:rsidRPr="0084533F">
              <w:rPr>
                <w:b/>
                <w:sz w:val="20"/>
                <w:szCs w:val="20"/>
              </w:rPr>
              <w:t>C</w:t>
            </w:r>
            <w:r w:rsidR="00C72790">
              <w:rPr>
                <w:b/>
                <w:sz w:val="20"/>
                <w:szCs w:val="20"/>
              </w:rPr>
              <w:t>ommittee</w:t>
            </w:r>
          </w:p>
        </w:tc>
        <w:tc>
          <w:tcPr>
            <w:tcW w:w="1276" w:type="dxa"/>
          </w:tcPr>
          <w:p w:rsidR="00353068" w:rsidRDefault="00353068" w:rsidP="003530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Pay</w:t>
            </w:r>
          </w:p>
          <w:p w:rsidR="00DB60CB" w:rsidRPr="0084533F" w:rsidRDefault="005E0154" w:rsidP="00C72790">
            <w:pPr>
              <w:rPr>
                <w:b/>
                <w:sz w:val="20"/>
                <w:szCs w:val="20"/>
              </w:rPr>
            </w:pPr>
            <w:r w:rsidRPr="0084533F">
              <w:rPr>
                <w:b/>
                <w:sz w:val="20"/>
                <w:szCs w:val="20"/>
              </w:rPr>
              <w:t>C</w:t>
            </w:r>
            <w:r w:rsidR="00C72790">
              <w:rPr>
                <w:b/>
                <w:sz w:val="20"/>
                <w:szCs w:val="20"/>
              </w:rPr>
              <w:t>ommi</w:t>
            </w:r>
            <w:r w:rsidR="00013E11">
              <w:rPr>
                <w:b/>
                <w:sz w:val="20"/>
                <w:szCs w:val="20"/>
              </w:rPr>
              <w:t>tte</w:t>
            </w:r>
            <w:r w:rsidR="00C72790">
              <w:rPr>
                <w:b/>
                <w:sz w:val="20"/>
                <w:szCs w:val="20"/>
              </w:rPr>
              <w:t>e</w:t>
            </w:r>
            <w:r w:rsidRPr="0084533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89" w:type="dxa"/>
          </w:tcPr>
          <w:p w:rsidR="00DB60CB" w:rsidRPr="0084533F" w:rsidRDefault="005E0154">
            <w:pPr>
              <w:rPr>
                <w:b/>
                <w:sz w:val="20"/>
                <w:szCs w:val="20"/>
              </w:rPr>
            </w:pPr>
            <w:r w:rsidRPr="0084533F">
              <w:rPr>
                <w:b/>
                <w:sz w:val="20"/>
                <w:szCs w:val="20"/>
              </w:rPr>
              <w:t>Link</w:t>
            </w:r>
          </w:p>
        </w:tc>
      </w:tr>
      <w:tr w:rsidR="00C30ED7" w:rsidTr="00C30ED7">
        <w:trPr>
          <w:trHeight w:val="546"/>
        </w:trPr>
        <w:tc>
          <w:tcPr>
            <w:tcW w:w="1062" w:type="dxa"/>
          </w:tcPr>
          <w:p w:rsidR="00DB60CB" w:rsidRPr="005E0154" w:rsidRDefault="004F7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Brew</w:t>
            </w:r>
          </w:p>
        </w:tc>
        <w:tc>
          <w:tcPr>
            <w:tcW w:w="992" w:type="dxa"/>
          </w:tcPr>
          <w:p w:rsidR="00DB60CB" w:rsidRPr="005E0154" w:rsidRDefault="00E43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Nana</w:t>
            </w:r>
          </w:p>
        </w:tc>
        <w:tc>
          <w:tcPr>
            <w:tcW w:w="992" w:type="dxa"/>
          </w:tcPr>
          <w:p w:rsidR="00DB60CB" w:rsidRDefault="005E0154">
            <w:pPr>
              <w:rPr>
                <w:sz w:val="20"/>
                <w:szCs w:val="20"/>
              </w:rPr>
            </w:pPr>
            <w:r w:rsidRPr="005E0154">
              <w:rPr>
                <w:sz w:val="20"/>
                <w:szCs w:val="20"/>
              </w:rPr>
              <w:t>Co</w:t>
            </w:r>
            <w:r>
              <w:rPr>
                <w:sz w:val="20"/>
                <w:szCs w:val="20"/>
              </w:rPr>
              <w:t>-</w:t>
            </w:r>
            <w:r w:rsidRPr="005E0154">
              <w:rPr>
                <w:sz w:val="20"/>
                <w:szCs w:val="20"/>
              </w:rPr>
              <w:t>opted</w:t>
            </w:r>
          </w:p>
          <w:p w:rsidR="00D2618F" w:rsidRPr="005E0154" w:rsidRDefault="00D261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60CB" w:rsidRPr="005E0154" w:rsidRDefault="004F7D7D" w:rsidP="0093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16/10/</w:t>
            </w:r>
            <w:r w:rsidR="00297C9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DB60CB" w:rsidRPr="005E0154" w:rsidRDefault="004F7D7D" w:rsidP="00C30E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E015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="005E0154">
              <w:rPr>
                <w:sz w:val="20"/>
                <w:szCs w:val="20"/>
              </w:rPr>
              <w:t>/</w:t>
            </w:r>
            <w:r w:rsidR="00297C9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DB60CB" w:rsidRPr="005E0154" w:rsidRDefault="00DB60C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B60CB" w:rsidRPr="005E0154" w:rsidRDefault="00F56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:rsidR="00DB60CB" w:rsidRPr="005E0154" w:rsidRDefault="00DB60CB" w:rsidP="00353068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DB60CB" w:rsidRPr="005E0154" w:rsidRDefault="00955932" w:rsidP="00353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</w:t>
            </w:r>
            <w:r w:rsidR="00353068">
              <w:rPr>
                <w:sz w:val="20"/>
                <w:szCs w:val="20"/>
              </w:rPr>
              <w:t>guarding</w:t>
            </w:r>
          </w:p>
        </w:tc>
      </w:tr>
      <w:tr w:rsidR="00C30ED7" w:rsidTr="00C30ED7">
        <w:tc>
          <w:tcPr>
            <w:tcW w:w="1062" w:type="dxa"/>
          </w:tcPr>
          <w:p w:rsidR="00DB60CB" w:rsidRPr="005E0154" w:rsidRDefault="005E0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Birkbeck</w:t>
            </w:r>
          </w:p>
        </w:tc>
        <w:tc>
          <w:tcPr>
            <w:tcW w:w="992" w:type="dxa"/>
          </w:tcPr>
          <w:p w:rsidR="00DB60CB" w:rsidRPr="005E0154" w:rsidRDefault="005E0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Ross</w:t>
            </w:r>
          </w:p>
        </w:tc>
        <w:tc>
          <w:tcPr>
            <w:tcW w:w="992" w:type="dxa"/>
          </w:tcPr>
          <w:p w:rsidR="00DB60CB" w:rsidRPr="005E0154" w:rsidRDefault="005E0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Co-opted</w:t>
            </w:r>
          </w:p>
        </w:tc>
        <w:tc>
          <w:tcPr>
            <w:tcW w:w="1276" w:type="dxa"/>
          </w:tcPr>
          <w:p w:rsidR="00DB60CB" w:rsidRPr="005E0154" w:rsidRDefault="00750672" w:rsidP="00750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5E0154">
              <w:rPr>
                <w:sz w:val="20"/>
                <w:szCs w:val="20"/>
              </w:rPr>
              <w:t>/</w:t>
            </w:r>
            <w:r w:rsidR="000A3B2A">
              <w:rPr>
                <w:sz w:val="20"/>
                <w:szCs w:val="20"/>
              </w:rPr>
              <w:t>0</w:t>
            </w:r>
            <w:r w:rsidR="005E0154">
              <w:rPr>
                <w:sz w:val="20"/>
                <w:szCs w:val="20"/>
              </w:rPr>
              <w:t>3/</w:t>
            </w: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DB60CB" w:rsidRPr="005E0154" w:rsidRDefault="00750672" w:rsidP="007506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E0154">
              <w:rPr>
                <w:sz w:val="20"/>
                <w:szCs w:val="20"/>
              </w:rPr>
              <w:t>/</w:t>
            </w:r>
            <w:r w:rsidR="000A3B2A">
              <w:rPr>
                <w:sz w:val="20"/>
                <w:szCs w:val="20"/>
              </w:rPr>
              <w:t>0</w:t>
            </w:r>
            <w:r w:rsidR="005E0154">
              <w:rPr>
                <w:sz w:val="20"/>
                <w:szCs w:val="20"/>
              </w:rPr>
              <w:t>3/</w:t>
            </w:r>
            <w:r w:rsidR="00297C9E">
              <w:rPr>
                <w:sz w:val="20"/>
                <w:szCs w:val="20"/>
              </w:rPr>
              <w:t>20</w:t>
            </w:r>
            <w:r w:rsidR="005E015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B60CB" w:rsidRPr="005E0154" w:rsidRDefault="005E0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5" w:type="dxa"/>
          </w:tcPr>
          <w:p w:rsidR="00DB60CB" w:rsidRPr="005E0154" w:rsidRDefault="00DB60C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60CB" w:rsidRPr="005E0154" w:rsidRDefault="00DB60CB" w:rsidP="00353068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DB60CB" w:rsidRPr="005E0154" w:rsidRDefault="00013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Regulatory Compliance</w:t>
            </w:r>
          </w:p>
        </w:tc>
      </w:tr>
      <w:tr w:rsidR="00C30ED7" w:rsidTr="00C30ED7">
        <w:tc>
          <w:tcPr>
            <w:tcW w:w="1062" w:type="dxa"/>
          </w:tcPr>
          <w:p w:rsidR="00DB60CB" w:rsidRPr="005E0154" w:rsidRDefault="005E0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Gould</w:t>
            </w:r>
          </w:p>
        </w:tc>
        <w:tc>
          <w:tcPr>
            <w:tcW w:w="992" w:type="dxa"/>
          </w:tcPr>
          <w:p w:rsidR="00DB60CB" w:rsidRPr="005E0154" w:rsidRDefault="00311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George</w:t>
            </w:r>
          </w:p>
        </w:tc>
        <w:tc>
          <w:tcPr>
            <w:tcW w:w="992" w:type="dxa"/>
          </w:tcPr>
          <w:p w:rsidR="00DB60CB" w:rsidRPr="005E0154" w:rsidRDefault="00311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</w:t>
            </w:r>
          </w:p>
        </w:tc>
        <w:tc>
          <w:tcPr>
            <w:tcW w:w="1276" w:type="dxa"/>
          </w:tcPr>
          <w:p w:rsidR="00DB60CB" w:rsidRPr="005E0154" w:rsidRDefault="00311D10" w:rsidP="0093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18/10/</w:t>
            </w:r>
            <w:r w:rsidR="00297C9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DB60CB" w:rsidRPr="005E0154" w:rsidRDefault="00311D10" w:rsidP="00C30E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17/10/</w:t>
            </w:r>
            <w:r w:rsidR="00297C9E">
              <w:rPr>
                <w:sz w:val="20"/>
                <w:szCs w:val="20"/>
              </w:rPr>
              <w:t>20</w:t>
            </w:r>
            <w:r w:rsidR="00F56BCB"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DB60CB" w:rsidRPr="005E0154" w:rsidRDefault="00311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5" w:type="dxa"/>
          </w:tcPr>
          <w:p w:rsidR="00DB60CB" w:rsidRPr="005E0154" w:rsidRDefault="00DB60C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60CB" w:rsidRPr="005E0154" w:rsidRDefault="00DB60CB" w:rsidP="00353068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DB60CB" w:rsidRPr="005E0154" w:rsidRDefault="00DB60CB">
            <w:pPr>
              <w:rPr>
                <w:sz w:val="20"/>
                <w:szCs w:val="20"/>
              </w:rPr>
            </w:pPr>
          </w:p>
        </w:tc>
      </w:tr>
      <w:tr w:rsidR="00C30ED7" w:rsidTr="00C30ED7">
        <w:tc>
          <w:tcPr>
            <w:tcW w:w="1062" w:type="dxa"/>
          </w:tcPr>
          <w:p w:rsidR="00DB60CB" w:rsidRPr="005E0154" w:rsidRDefault="00311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Hewins</w:t>
            </w:r>
          </w:p>
        </w:tc>
        <w:tc>
          <w:tcPr>
            <w:tcW w:w="992" w:type="dxa"/>
          </w:tcPr>
          <w:p w:rsidR="00DB60CB" w:rsidRPr="005E0154" w:rsidRDefault="00311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</w:t>
            </w:r>
          </w:p>
        </w:tc>
        <w:tc>
          <w:tcPr>
            <w:tcW w:w="992" w:type="dxa"/>
          </w:tcPr>
          <w:p w:rsidR="00013E11" w:rsidRDefault="00311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</w:t>
            </w:r>
          </w:p>
          <w:p w:rsidR="00DB60CB" w:rsidRPr="005E0154" w:rsidRDefault="00311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</w:t>
            </w:r>
          </w:p>
        </w:tc>
        <w:tc>
          <w:tcPr>
            <w:tcW w:w="1276" w:type="dxa"/>
          </w:tcPr>
          <w:p w:rsidR="00DB60CB" w:rsidRPr="005E0154" w:rsidRDefault="001B52A6" w:rsidP="0093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0A3B2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9/2013</w:t>
            </w:r>
          </w:p>
        </w:tc>
        <w:tc>
          <w:tcPr>
            <w:tcW w:w="1276" w:type="dxa"/>
          </w:tcPr>
          <w:p w:rsidR="00DB60CB" w:rsidRPr="005E0154" w:rsidRDefault="00DD5595" w:rsidP="00C30E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F56BC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276" w:type="dxa"/>
          </w:tcPr>
          <w:p w:rsidR="00DB60CB" w:rsidRPr="005E0154" w:rsidRDefault="00DD55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5" w:type="dxa"/>
          </w:tcPr>
          <w:p w:rsidR="00DB60CB" w:rsidRPr="005E0154" w:rsidRDefault="00DD55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:rsidR="00DB60CB" w:rsidRPr="005E0154" w:rsidRDefault="00DD5595" w:rsidP="00353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389" w:type="dxa"/>
          </w:tcPr>
          <w:p w:rsidR="00DB60CB" w:rsidRPr="005E0154" w:rsidRDefault="00DB60CB">
            <w:pPr>
              <w:rPr>
                <w:sz w:val="20"/>
                <w:szCs w:val="20"/>
              </w:rPr>
            </w:pPr>
          </w:p>
        </w:tc>
      </w:tr>
      <w:tr w:rsidR="00C30ED7" w:rsidTr="00C30ED7">
        <w:tc>
          <w:tcPr>
            <w:tcW w:w="1062" w:type="dxa"/>
          </w:tcPr>
          <w:p w:rsidR="00C32003" w:rsidRDefault="004F7D7D" w:rsidP="00DD55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Hutton</w:t>
            </w:r>
          </w:p>
        </w:tc>
        <w:tc>
          <w:tcPr>
            <w:tcW w:w="992" w:type="dxa"/>
          </w:tcPr>
          <w:p w:rsidR="00C32003" w:rsidRDefault="004F7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</w:t>
            </w:r>
          </w:p>
        </w:tc>
        <w:tc>
          <w:tcPr>
            <w:tcW w:w="992" w:type="dxa"/>
          </w:tcPr>
          <w:p w:rsidR="002D648A" w:rsidRDefault="002D648A" w:rsidP="002D6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Vice- Chair,</w:t>
            </w:r>
          </w:p>
          <w:p w:rsidR="00C32003" w:rsidRDefault="00C32003" w:rsidP="00C32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Co-opted</w:t>
            </w:r>
          </w:p>
        </w:tc>
        <w:tc>
          <w:tcPr>
            <w:tcW w:w="1276" w:type="dxa"/>
          </w:tcPr>
          <w:p w:rsidR="00C32003" w:rsidRDefault="004F7D7D" w:rsidP="0093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16/10/</w:t>
            </w:r>
            <w:r w:rsidR="00297C9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C32003" w:rsidRDefault="004F7D7D" w:rsidP="00C30E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</w:t>
            </w:r>
            <w:r w:rsidR="00EC0814">
              <w:rPr>
                <w:sz w:val="20"/>
                <w:szCs w:val="20"/>
              </w:rPr>
              <w:t>/</w:t>
            </w:r>
            <w:r w:rsidR="00297C9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C32003" w:rsidRPr="005E0154" w:rsidRDefault="004F7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C32003" w:rsidRDefault="002D6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</w:t>
            </w:r>
          </w:p>
        </w:tc>
        <w:tc>
          <w:tcPr>
            <w:tcW w:w="1276" w:type="dxa"/>
          </w:tcPr>
          <w:p w:rsidR="00C32003" w:rsidRPr="005E0154" w:rsidRDefault="00297C9E" w:rsidP="00353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389" w:type="dxa"/>
          </w:tcPr>
          <w:p w:rsidR="00C32003" w:rsidRDefault="00C32003">
            <w:pPr>
              <w:rPr>
                <w:sz w:val="20"/>
                <w:szCs w:val="20"/>
              </w:rPr>
            </w:pPr>
          </w:p>
        </w:tc>
      </w:tr>
      <w:tr w:rsidR="00C30ED7" w:rsidTr="00C30ED7">
        <w:tc>
          <w:tcPr>
            <w:tcW w:w="1062" w:type="dxa"/>
          </w:tcPr>
          <w:p w:rsidR="00E676DD" w:rsidRDefault="00E676DD" w:rsidP="00DD55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Irven</w:t>
            </w:r>
          </w:p>
        </w:tc>
        <w:tc>
          <w:tcPr>
            <w:tcW w:w="992" w:type="dxa"/>
          </w:tcPr>
          <w:p w:rsidR="00E676DD" w:rsidRDefault="00E676DD" w:rsidP="00E676DD">
            <w:pPr>
              <w:tabs>
                <w:tab w:val="left" w:pos="7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</w:t>
            </w:r>
          </w:p>
        </w:tc>
        <w:tc>
          <w:tcPr>
            <w:tcW w:w="992" w:type="dxa"/>
          </w:tcPr>
          <w:p w:rsidR="00E676DD" w:rsidRDefault="00E6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Co-opted</w:t>
            </w:r>
          </w:p>
        </w:tc>
        <w:tc>
          <w:tcPr>
            <w:tcW w:w="1276" w:type="dxa"/>
          </w:tcPr>
          <w:p w:rsidR="00E676DD" w:rsidRDefault="00E676DD" w:rsidP="0093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8/07/20</w:t>
            </w:r>
            <w:r w:rsidR="00297C9E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E676DD" w:rsidRDefault="00E676DD" w:rsidP="00C30E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7/07/</w:t>
            </w:r>
            <w:r w:rsidR="00297C9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E676DD" w:rsidRPr="005E0154" w:rsidRDefault="00E676D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676DD" w:rsidRDefault="002D6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:rsidR="00E676DD" w:rsidRPr="005E0154" w:rsidRDefault="00E676DD" w:rsidP="00353068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E676DD" w:rsidRDefault="00013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Continuing Development </w:t>
            </w:r>
          </w:p>
        </w:tc>
      </w:tr>
      <w:tr w:rsidR="00353068" w:rsidTr="00C30ED7">
        <w:tc>
          <w:tcPr>
            <w:tcW w:w="1062" w:type="dxa"/>
          </w:tcPr>
          <w:p w:rsidR="00353068" w:rsidRDefault="00353068" w:rsidP="0094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Kissack</w:t>
            </w:r>
          </w:p>
        </w:tc>
        <w:tc>
          <w:tcPr>
            <w:tcW w:w="992" w:type="dxa"/>
          </w:tcPr>
          <w:p w:rsidR="00353068" w:rsidRDefault="00353068" w:rsidP="0094006A">
            <w:pPr>
              <w:tabs>
                <w:tab w:val="left" w:pos="7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Sarah</w:t>
            </w:r>
          </w:p>
        </w:tc>
        <w:tc>
          <w:tcPr>
            <w:tcW w:w="992" w:type="dxa"/>
          </w:tcPr>
          <w:p w:rsidR="00353068" w:rsidRDefault="00353068" w:rsidP="0094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Co-opted</w:t>
            </w:r>
          </w:p>
        </w:tc>
        <w:tc>
          <w:tcPr>
            <w:tcW w:w="1276" w:type="dxa"/>
          </w:tcPr>
          <w:p w:rsidR="00353068" w:rsidRDefault="00353068" w:rsidP="0094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2/12/2020</w:t>
            </w:r>
          </w:p>
        </w:tc>
        <w:tc>
          <w:tcPr>
            <w:tcW w:w="1276" w:type="dxa"/>
          </w:tcPr>
          <w:p w:rsidR="00353068" w:rsidRDefault="00353068" w:rsidP="007506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1/12/202</w:t>
            </w:r>
            <w:r w:rsidR="00750672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353068" w:rsidRDefault="00353068" w:rsidP="009400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53068" w:rsidRDefault="00353068" w:rsidP="0094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:rsidR="00353068" w:rsidRPr="005E0154" w:rsidRDefault="00353068" w:rsidP="00353068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353068" w:rsidRPr="005E0154" w:rsidRDefault="00013E11" w:rsidP="0094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SEND</w:t>
            </w:r>
          </w:p>
        </w:tc>
      </w:tr>
      <w:tr w:rsidR="00C30ED7" w:rsidTr="00C30ED7">
        <w:tc>
          <w:tcPr>
            <w:tcW w:w="1062" w:type="dxa"/>
          </w:tcPr>
          <w:p w:rsidR="0094006A" w:rsidRDefault="0094006A" w:rsidP="0094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Lawson </w:t>
            </w:r>
          </w:p>
        </w:tc>
        <w:tc>
          <w:tcPr>
            <w:tcW w:w="992" w:type="dxa"/>
          </w:tcPr>
          <w:p w:rsidR="0094006A" w:rsidRDefault="0094006A" w:rsidP="0094006A">
            <w:pPr>
              <w:tabs>
                <w:tab w:val="left" w:pos="7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</w:t>
            </w:r>
          </w:p>
        </w:tc>
        <w:tc>
          <w:tcPr>
            <w:tcW w:w="992" w:type="dxa"/>
          </w:tcPr>
          <w:p w:rsidR="0094006A" w:rsidRDefault="0094006A" w:rsidP="0094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Authority</w:t>
            </w:r>
          </w:p>
        </w:tc>
        <w:tc>
          <w:tcPr>
            <w:tcW w:w="1276" w:type="dxa"/>
          </w:tcPr>
          <w:p w:rsidR="0094006A" w:rsidRDefault="0094006A" w:rsidP="0094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5/02/2020</w:t>
            </w:r>
          </w:p>
        </w:tc>
        <w:tc>
          <w:tcPr>
            <w:tcW w:w="1276" w:type="dxa"/>
          </w:tcPr>
          <w:p w:rsidR="0094006A" w:rsidRDefault="0094006A" w:rsidP="00C30E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4/02/2024</w:t>
            </w:r>
          </w:p>
        </w:tc>
        <w:tc>
          <w:tcPr>
            <w:tcW w:w="1276" w:type="dxa"/>
          </w:tcPr>
          <w:p w:rsidR="0094006A" w:rsidRPr="005E0154" w:rsidRDefault="0094006A" w:rsidP="0094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5" w:type="dxa"/>
          </w:tcPr>
          <w:p w:rsidR="0094006A" w:rsidRDefault="0094006A" w:rsidP="009400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006A" w:rsidRPr="005E0154" w:rsidRDefault="0094006A" w:rsidP="00353068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94006A" w:rsidRPr="005E0154" w:rsidRDefault="00013E11" w:rsidP="0094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 Attainment</w:t>
            </w:r>
          </w:p>
        </w:tc>
      </w:tr>
      <w:tr w:rsidR="00C30ED7" w:rsidTr="00C30ED7">
        <w:tc>
          <w:tcPr>
            <w:tcW w:w="1062" w:type="dxa"/>
          </w:tcPr>
          <w:p w:rsidR="0094006A" w:rsidRDefault="0094006A" w:rsidP="0094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Patrick</w:t>
            </w:r>
          </w:p>
        </w:tc>
        <w:tc>
          <w:tcPr>
            <w:tcW w:w="992" w:type="dxa"/>
          </w:tcPr>
          <w:p w:rsidR="0094006A" w:rsidRDefault="0094006A" w:rsidP="0094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Nina</w:t>
            </w:r>
          </w:p>
        </w:tc>
        <w:tc>
          <w:tcPr>
            <w:tcW w:w="992" w:type="dxa"/>
          </w:tcPr>
          <w:p w:rsidR="0094006A" w:rsidRDefault="0094006A" w:rsidP="0094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</w:t>
            </w:r>
          </w:p>
        </w:tc>
        <w:tc>
          <w:tcPr>
            <w:tcW w:w="1276" w:type="dxa"/>
          </w:tcPr>
          <w:p w:rsidR="0094006A" w:rsidRDefault="0094006A" w:rsidP="0094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21/03/</w:t>
            </w:r>
            <w:r w:rsidR="00297C9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94006A" w:rsidRDefault="0094006A" w:rsidP="00C30E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20/03/</w:t>
            </w:r>
            <w:r w:rsidR="00297C9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94006A" w:rsidRPr="005E0154" w:rsidRDefault="0094006A" w:rsidP="009400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4006A" w:rsidRPr="005E0154" w:rsidRDefault="0094006A" w:rsidP="0094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:rsidR="0094006A" w:rsidRPr="005E0154" w:rsidRDefault="0094006A" w:rsidP="00353068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94006A" w:rsidRDefault="00013E11" w:rsidP="0094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Improving Early Reading</w:t>
            </w:r>
          </w:p>
        </w:tc>
      </w:tr>
      <w:tr w:rsidR="00750672" w:rsidTr="00C30ED7">
        <w:tc>
          <w:tcPr>
            <w:tcW w:w="1062" w:type="dxa"/>
          </w:tcPr>
          <w:p w:rsidR="00750672" w:rsidRDefault="00750672" w:rsidP="0094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Rae</w:t>
            </w:r>
          </w:p>
        </w:tc>
        <w:tc>
          <w:tcPr>
            <w:tcW w:w="992" w:type="dxa"/>
          </w:tcPr>
          <w:p w:rsidR="00750672" w:rsidRDefault="00750672" w:rsidP="0094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Ally</w:t>
            </w:r>
          </w:p>
        </w:tc>
        <w:tc>
          <w:tcPr>
            <w:tcW w:w="992" w:type="dxa"/>
          </w:tcPr>
          <w:p w:rsidR="00750672" w:rsidRDefault="00750672" w:rsidP="0094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</w:t>
            </w:r>
          </w:p>
        </w:tc>
        <w:tc>
          <w:tcPr>
            <w:tcW w:w="1276" w:type="dxa"/>
          </w:tcPr>
          <w:p w:rsidR="00750672" w:rsidRDefault="00750672" w:rsidP="00750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3/02/2021</w:t>
            </w:r>
          </w:p>
        </w:tc>
        <w:tc>
          <w:tcPr>
            <w:tcW w:w="1276" w:type="dxa"/>
          </w:tcPr>
          <w:p w:rsidR="00750672" w:rsidRDefault="00750672" w:rsidP="007506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2/02/</w:t>
            </w:r>
            <w:r w:rsidR="00AB6B07">
              <w:rPr>
                <w:sz w:val="20"/>
                <w:szCs w:val="20"/>
              </w:rPr>
              <w:t>20</w:t>
            </w:r>
            <w:bookmarkStart w:id="0" w:name="_GoBack"/>
            <w:bookmarkEnd w:id="0"/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750672" w:rsidRDefault="00750672" w:rsidP="009400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50672" w:rsidRPr="005E0154" w:rsidRDefault="00750672" w:rsidP="0094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:rsidR="00750672" w:rsidRPr="005E0154" w:rsidRDefault="00750672" w:rsidP="00353068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750672" w:rsidRDefault="00750672" w:rsidP="0094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Promoting  Mental Health &amp; Well -being</w:t>
            </w:r>
          </w:p>
        </w:tc>
      </w:tr>
      <w:tr w:rsidR="00C30ED7" w:rsidTr="00C30ED7">
        <w:tc>
          <w:tcPr>
            <w:tcW w:w="1062" w:type="dxa"/>
          </w:tcPr>
          <w:p w:rsidR="0094006A" w:rsidRPr="005E0154" w:rsidRDefault="0094006A" w:rsidP="0094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Tarring</w:t>
            </w:r>
          </w:p>
        </w:tc>
        <w:tc>
          <w:tcPr>
            <w:tcW w:w="992" w:type="dxa"/>
          </w:tcPr>
          <w:p w:rsidR="0094006A" w:rsidRPr="005E0154" w:rsidRDefault="0094006A" w:rsidP="0094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Brendan</w:t>
            </w:r>
          </w:p>
        </w:tc>
        <w:tc>
          <w:tcPr>
            <w:tcW w:w="992" w:type="dxa"/>
          </w:tcPr>
          <w:p w:rsidR="0094006A" w:rsidRPr="005E0154" w:rsidRDefault="00013E11" w:rsidP="0094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Co-opted</w:t>
            </w:r>
          </w:p>
        </w:tc>
        <w:tc>
          <w:tcPr>
            <w:tcW w:w="1276" w:type="dxa"/>
          </w:tcPr>
          <w:p w:rsidR="0094006A" w:rsidRPr="005E0154" w:rsidRDefault="00750672" w:rsidP="00750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14/10/2020</w:t>
            </w:r>
          </w:p>
        </w:tc>
        <w:tc>
          <w:tcPr>
            <w:tcW w:w="1276" w:type="dxa"/>
          </w:tcPr>
          <w:p w:rsidR="0094006A" w:rsidRPr="005E0154" w:rsidRDefault="00750672" w:rsidP="007506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94006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0</w:t>
            </w:r>
            <w:r w:rsidR="0094006A">
              <w:rPr>
                <w:sz w:val="20"/>
                <w:szCs w:val="20"/>
              </w:rPr>
              <w:t>/</w:t>
            </w:r>
            <w:r w:rsidR="00297C9E">
              <w:rPr>
                <w:sz w:val="20"/>
                <w:szCs w:val="20"/>
              </w:rPr>
              <w:t>20</w:t>
            </w:r>
            <w:r w:rsidR="0094006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4006A" w:rsidRPr="005E0154" w:rsidRDefault="0094006A" w:rsidP="0094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5" w:type="dxa"/>
          </w:tcPr>
          <w:p w:rsidR="0094006A" w:rsidRPr="005E0154" w:rsidRDefault="0094006A" w:rsidP="009400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006A" w:rsidRPr="005E0154" w:rsidRDefault="0094006A" w:rsidP="00353068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94006A" w:rsidRPr="005E0154" w:rsidRDefault="00013E11" w:rsidP="0094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Teacher Association</w:t>
            </w:r>
          </w:p>
        </w:tc>
      </w:tr>
      <w:tr w:rsidR="00C30ED7" w:rsidTr="00C30ED7">
        <w:trPr>
          <w:trHeight w:val="577"/>
        </w:trPr>
        <w:tc>
          <w:tcPr>
            <w:tcW w:w="1062" w:type="dxa"/>
          </w:tcPr>
          <w:p w:rsidR="0094006A" w:rsidRPr="005E0154" w:rsidRDefault="0094006A" w:rsidP="0094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Walker </w:t>
            </w:r>
          </w:p>
        </w:tc>
        <w:tc>
          <w:tcPr>
            <w:tcW w:w="992" w:type="dxa"/>
          </w:tcPr>
          <w:p w:rsidR="0094006A" w:rsidRPr="005E0154" w:rsidRDefault="0094006A" w:rsidP="0094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</w:t>
            </w:r>
          </w:p>
        </w:tc>
        <w:tc>
          <w:tcPr>
            <w:tcW w:w="992" w:type="dxa"/>
          </w:tcPr>
          <w:p w:rsidR="0094006A" w:rsidRDefault="0094006A" w:rsidP="0094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</w:t>
            </w:r>
          </w:p>
          <w:p w:rsidR="0094006A" w:rsidRDefault="0094006A" w:rsidP="0094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Co-opted</w:t>
            </w:r>
          </w:p>
          <w:p w:rsidR="0094006A" w:rsidRDefault="0094006A" w:rsidP="0094006A">
            <w:pPr>
              <w:rPr>
                <w:sz w:val="20"/>
                <w:szCs w:val="20"/>
              </w:rPr>
            </w:pPr>
          </w:p>
          <w:p w:rsidR="0094006A" w:rsidRPr="005E0154" w:rsidRDefault="0094006A" w:rsidP="009400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006A" w:rsidRPr="005E0154" w:rsidRDefault="0094006A" w:rsidP="0094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8/05/</w:t>
            </w:r>
            <w:r w:rsidR="00297C9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94006A" w:rsidRPr="005E0154" w:rsidRDefault="0094006A" w:rsidP="00C30E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7/05/</w:t>
            </w:r>
            <w:r w:rsidR="00297C9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23 </w:t>
            </w:r>
          </w:p>
        </w:tc>
        <w:tc>
          <w:tcPr>
            <w:tcW w:w="1276" w:type="dxa"/>
          </w:tcPr>
          <w:p w:rsidR="0094006A" w:rsidRPr="005E0154" w:rsidRDefault="0094006A" w:rsidP="0094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</w:t>
            </w:r>
          </w:p>
        </w:tc>
        <w:tc>
          <w:tcPr>
            <w:tcW w:w="1275" w:type="dxa"/>
          </w:tcPr>
          <w:p w:rsidR="0094006A" w:rsidRPr="005E0154" w:rsidRDefault="0094006A" w:rsidP="009400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006A" w:rsidRPr="005E0154" w:rsidRDefault="0094006A" w:rsidP="00353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389" w:type="dxa"/>
          </w:tcPr>
          <w:p w:rsidR="0094006A" w:rsidRPr="005E0154" w:rsidRDefault="0094006A" w:rsidP="0094006A">
            <w:pPr>
              <w:rPr>
                <w:sz w:val="20"/>
                <w:szCs w:val="20"/>
              </w:rPr>
            </w:pPr>
          </w:p>
        </w:tc>
      </w:tr>
      <w:tr w:rsidR="00C30ED7" w:rsidTr="00C30ED7">
        <w:trPr>
          <w:trHeight w:val="577"/>
        </w:trPr>
        <w:tc>
          <w:tcPr>
            <w:tcW w:w="1062" w:type="dxa"/>
          </w:tcPr>
          <w:p w:rsidR="0094006A" w:rsidRDefault="0094006A" w:rsidP="0094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Walters</w:t>
            </w:r>
          </w:p>
        </w:tc>
        <w:tc>
          <w:tcPr>
            <w:tcW w:w="992" w:type="dxa"/>
          </w:tcPr>
          <w:p w:rsidR="0094006A" w:rsidRDefault="0094006A" w:rsidP="0094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</w:t>
            </w:r>
          </w:p>
        </w:tc>
        <w:tc>
          <w:tcPr>
            <w:tcW w:w="992" w:type="dxa"/>
          </w:tcPr>
          <w:p w:rsidR="0094006A" w:rsidRDefault="00297C9E" w:rsidP="0094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Co-o</w:t>
            </w:r>
            <w:r w:rsidR="0094006A">
              <w:rPr>
                <w:sz w:val="20"/>
                <w:szCs w:val="20"/>
              </w:rPr>
              <w:t>pted</w:t>
            </w:r>
          </w:p>
        </w:tc>
        <w:tc>
          <w:tcPr>
            <w:tcW w:w="1276" w:type="dxa"/>
          </w:tcPr>
          <w:p w:rsidR="0094006A" w:rsidRDefault="0094006A" w:rsidP="0094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8/07/</w:t>
            </w:r>
            <w:r w:rsidR="00297C9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94006A" w:rsidRDefault="0094006A" w:rsidP="00C30E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7/07/</w:t>
            </w:r>
            <w:r w:rsidR="00297C9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94006A" w:rsidRDefault="0094006A" w:rsidP="0094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5" w:type="dxa"/>
          </w:tcPr>
          <w:p w:rsidR="0094006A" w:rsidRPr="005E0154" w:rsidRDefault="0094006A" w:rsidP="009400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006A" w:rsidRDefault="00297C9E" w:rsidP="00353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389" w:type="dxa"/>
          </w:tcPr>
          <w:p w:rsidR="0094006A" w:rsidRPr="005E0154" w:rsidRDefault="0094006A" w:rsidP="0094006A">
            <w:pPr>
              <w:rPr>
                <w:sz w:val="20"/>
                <w:szCs w:val="20"/>
              </w:rPr>
            </w:pPr>
          </w:p>
        </w:tc>
      </w:tr>
      <w:tr w:rsidR="00C30ED7" w:rsidTr="00C30ED7">
        <w:tc>
          <w:tcPr>
            <w:tcW w:w="1062" w:type="dxa"/>
          </w:tcPr>
          <w:p w:rsidR="003C7825" w:rsidRDefault="0094006A" w:rsidP="0094006A">
            <w:pPr>
              <w:rPr>
                <w:b/>
                <w:sz w:val="20"/>
                <w:szCs w:val="20"/>
              </w:rPr>
            </w:pPr>
            <w:r w:rsidRPr="00F56BCB">
              <w:rPr>
                <w:b/>
                <w:sz w:val="20"/>
                <w:szCs w:val="20"/>
              </w:rPr>
              <w:t>Associate</w:t>
            </w:r>
          </w:p>
          <w:p w:rsidR="0094006A" w:rsidRPr="00F56BCB" w:rsidRDefault="003C7825" w:rsidP="009400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Members</w:t>
            </w:r>
            <w:r w:rsidR="0094006A" w:rsidRPr="00F56BC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94006A" w:rsidRDefault="0094006A" w:rsidP="0094006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4006A" w:rsidRDefault="0094006A" w:rsidP="009400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006A" w:rsidRDefault="0094006A" w:rsidP="009400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006A" w:rsidRDefault="0094006A" w:rsidP="00C30E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006A" w:rsidRPr="005E0154" w:rsidRDefault="0094006A" w:rsidP="009400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4006A" w:rsidRDefault="0094006A" w:rsidP="009400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006A" w:rsidRPr="005E0154" w:rsidRDefault="0094006A" w:rsidP="00353068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94006A" w:rsidRDefault="0094006A" w:rsidP="0094006A">
            <w:pPr>
              <w:rPr>
                <w:sz w:val="20"/>
                <w:szCs w:val="20"/>
              </w:rPr>
            </w:pPr>
          </w:p>
        </w:tc>
      </w:tr>
      <w:tr w:rsidR="00C30ED7" w:rsidTr="00C30ED7">
        <w:tc>
          <w:tcPr>
            <w:tcW w:w="1062" w:type="dxa"/>
          </w:tcPr>
          <w:p w:rsidR="0094006A" w:rsidRDefault="0094006A" w:rsidP="0094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Joseph</w:t>
            </w:r>
          </w:p>
        </w:tc>
        <w:tc>
          <w:tcPr>
            <w:tcW w:w="992" w:type="dxa"/>
          </w:tcPr>
          <w:p w:rsidR="0094006A" w:rsidRDefault="0094006A" w:rsidP="0094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Kerry</w:t>
            </w:r>
          </w:p>
        </w:tc>
        <w:tc>
          <w:tcPr>
            <w:tcW w:w="992" w:type="dxa"/>
          </w:tcPr>
          <w:p w:rsidR="0094006A" w:rsidRDefault="0094006A" w:rsidP="0094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Business Manager</w:t>
            </w:r>
          </w:p>
        </w:tc>
        <w:tc>
          <w:tcPr>
            <w:tcW w:w="1276" w:type="dxa"/>
          </w:tcPr>
          <w:p w:rsidR="0094006A" w:rsidRDefault="0094006A" w:rsidP="0094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76" w:type="dxa"/>
          </w:tcPr>
          <w:p w:rsidR="0094006A" w:rsidRDefault="0094006A" w:rsidP="00C30E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76" w:type="dxa"/>
          </w:tcPr>
          <w:p w:rsidR="0094006A" w:rsidRPr="005E0154" w:rsidRDefault="0094006A" w:rsidP="0094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5" w:type="dxa"/>
          </w:tcPr>
          <w:p w:rsidR="0094006A" w:rsidRDefault="0094006A" w:rsidP="009400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006A" w:rsidRPr="005E0154" w:rsidRDefault="0094006A" w:rsidP="00353068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94006A" w:rsidRDefault="0094006A" w:rsidP="0094006A">
            <w:pPr>
              <w:rPr>
                <w:sz w:val="20"/>
                <w:szCs w:val="20"/>
              </w:rPr>
            </w:pPr>
          </w:p>
        </w:tc>
      </w:tr>
      <w:tr w:rsidR="00C30ED7" w:rsidTr="00C30ED7">
        <w:tc>
          <w:tcPr>
            <w:tcW w:w="1062" w:type="dxa"/>
          </w:tcPr>
          <w:p w:rsidR="0094006A" w:rsidRDefault="0094006A" w:rsidP="0094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Cardale</w:t>
            </w:r>
          </w:p>
        </w:tc>
        <w:tc>
          <w:tcPr>
            <w:tcW w:w="992" w:type="dxa"/>
          </w:tcPr>
          <w:p w:rsidR="0094006A" w:rsidRDefault="0094006A" w:rsidP="0094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Josh</w:t>
            </w:r>
          </w:p>
        </w:tc>
        <w:tc>
          <w:tcPr>
            <w:tcW w:w="992" w:type="dxa"/>
          </w:tcPr>
          <w:p w:rsidR="00C72790" w:rsidRDefault="0094006A" w:rsidP="0094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Deputy Head</w:t>
            </w:r>
          </w:p>
          <w:p w:rsidR="0094006A" w:rsidRDefault="0094006A" w:rsidP="0094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</w:t>
            </w:r>
          </w:p>
        </w:tc>
        <w:tc>
          <w:tcPr>
            <w:tcW w:w="1276" w:type="dxa"/>
          </w:tcPr>
          <w:p w:rsidR="0094006A" w:rsidRDefault="0094006A" w:rsidP="0094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76" w:type="dxa"/>
          </w:tcPr>
          <w:p w:rsidR="0094006A" w:rsidRDefault="0094006A" w:rsidP="00C30E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76" w:type="dxa"/>
          </w:tcPr>
          <w:p w:rsidR="0094006A" w:rsidRDefault="0094006A" w:rsidP="0094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5" w:type="dxa"/>
          </w:tcPr>
          <w:p w:rsidR="0094006A" w:rsidRDefault="0094006A" w:rsidP="0094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:rsidR="0094006A" w:rsidRPr="005E0154" w:rsidRDefault="0094006A" w:rsidP="00353068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94006A" w:rsidRDefault="0094006A" w:rsidP="0094006A">
            <w:pPr>
              <w:rPr>
                <w:sz w:val="20"/>
                <w:szCs w:val="20"/>
              </w:rPr>
            </w:pPr>
          </w:p>
        </w:tc>
      </w:tr>
    </w:tbl>
    <w:p w:rsidR="0084533F" w:rsidRDefault="0084533F"/>
    <w:p w:rsidR="00F56BCB" w:rsidRDefault="00F56BCB"/>
    <w:p w:rsidR="008B1997" w:rsidRPr="008B1997" w:rsidRDefault="008B1997">
      <w:pPr>
        <w:rPr>
          <w:b/>
          <w:u w:val="single"/>
        </w:rPr>
      </w:pPr>
      <w:r w:rsidRPr="008B1997">
        <w:rPr>
          <w:b/>
          <w:u w:val="single"/>
        </w:rPr>
        <w:t>G</w:t>
      </w:r>
      <w:r w:rsidR="001B52A6">
        <w:rPr>
          <w:b/>
          <w:u w:val="single"/>
        </w:rPr>
        <w:t xml:space="preserve">overning </w:t>
      </w:r>
      <w:r w:rsidRPr="008B1997">
        <w:rPr>
          <w:b/>
          <w:u w:val="single"/>
        </w:rPr>
        <w:t>B</w:t>
      </w:r>
      <w:r w:rsidR="001B52A6">
        <w:rPr>
          <w:b/>
          <w:u w:val="single"/>
        </w:rPr>
        <w:t>oard</w:t>
      </w:r>
      <w:r w:rsidRPr="008B1997">
        <w:rPr>
          <w:b/>
          <w:u w:val="single"/>
        </w:rPr>
        <w:t xml:space="preserve"> Make-up</w:t>
      </w:r>
      <w:r w:rsidR="002E2500">
        <w:rPr>
          <w:b/>
          <w:u w:val="single"/>
        </w:rPr>
        <w:t xml:space="preserve"> as @ </w:t>
      </w:r>
      <w:r w:rsidR="00750672">
        <w:rPr>
          <w:b/>
          <w:u w:val="single"/>
        </w:rPr>
        <w:t>12</w:t>
      </w:r>
      <w:r w:rsidR="004A16F7">
        <w:rPr>
          <w:b/>
          <w:u w:val="single"/>
        </w:rPr>
        <w:t>/</w:t>
      </w:r>
      <w:r w:rsidR="00750672">
        <w:rPr>
          <w:b/>
          <w:u w:val="single"/>
        </w:rPr>
        <w:t>03</w:t>
      </w:r>
      <w:r w:rsidR="004A16F7">
        <w:rPr>
          <w:b/>
          <w:u w:val="single"/>
        </w:rPr>
        <w:t>/</w:t>
      </w:r>
      <w:r w:rsidR="00297C9E">
        <w:rPr>
          <w:b/>
          <w:u w:val="single"/>
        </w:rPr>
        <w:t>20</w:t>
      </w:r>
      <w:r w:rsidR="004A16F7">
        <w:rPr>
          <w:b/>
          <w:u w:val="single"/>
        </w:rPr>
        <w:t>2</w:t>
      </w:r>
      <w:r w:rsidR="00750672">
        <w:rPr>
          <w:b/>
          <w:u w:val="single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0"/>
        <w:gridCol w:w="2680"/>
        <w:gridCol w:w="2681"/>
      </w:tblGrid>
      <w:tr w:rsidR="0084533F" w:rsidTr="008B1997">
        <w:tc>
          <w:tcPr>
            <w:tcW w:w="2680" w:type="dxa"/>
          </w:tcPr>
          <w:p w:rsidR="0084533F" w:rsidRPr="0084533F" w:rsidRDefault="0084533F">
            <w:pPr>
              <w:rPr>
                <w:b/>
              </w:rPr>
            </w:pPr>
            <w:r w:rsidRPr="0084533F">
              <w:rPr>
                <w:b/>
              </w:rPr>
              <w:t>Type</w:t>
            </w:r>
          </w:p>
        </w:tc>
        <w:tc>
          <w:tcPr>
            <w:tcW w:w="2680" w:type="dxa"/>
          </w:tcPr>
          <w:p w:rsidR="0084533F" w:rsidRPr="0084533F" w:rsidRDefault="0084533F">
            <w:pPr>
              <w:rPr>
                <w:b/>
              </w:rPr>
            </w:pPr>
            <w:r w:rsidRPr="0084533F">
              <w:rPr>
                <w:b/>
              </w:rPr>
              <w:t>Actual</w:t>
            </w:r>
          </w:p>
        </w:tc>
        <w:tc>
          <w:tcPr>
            <w:tcW w:w="2681" w:type="dxa"/>
          </w:tcPr>
          <w:p w:rsidR="0084533F" w:rsidRPr="0084533F" w:rsidRDefault="0084533F" w:rsidP="0084533F">
            <w:pPr>
              <w:rPr>
                <w:b/>
              </w:rPr>
            </w:pPr>
            <w:r w:rsidRPr="0084533F">
              <w:rPr>
                <w:b/>
              </w:rPr>
              <w:t>Instrument of Govern</w:t>
            </w:r>
            <w:r>
              <w:rPr>
                <w:b/>
              </w:rPr>
              <w:t>ment</w:t>
            </w:r>
          </w:p>
        </w:tc>
      </w:tr>
      <w:tr w:rsidR="0084533F" w:rsidTr="008B1997">
        <w:tc>
          <w:tcPr>
            <w:tcW w:w="2680" w:type="dxa"/>
          </w:tcPr>
          <w:p w:rsidR="0084533F" w:rsidRDefault="0084533F">
            <w:r>
              <w:t>Parent</w:t>
            </w:r>
          </w:p>
        </w:tc>
        <w:tc>
          <w:tcPr>
            <w:tcW w:w="2680" w:type="dxa"/>
          </w:tcPr>
          <w:p w:rsidR="0084533F" w:rsidRDefault="00750672">
            <w:r>
              <w:t>2</w:t>
            </w:r>
          </w:p>
        </w:tc>
        <w:tc>
          <w:tcPr>
            <w:tcW w:w="2681" w:type="dxa"/>
          </w:tcPr>
          <w:p w:rsidR="0084533F" w:rsidRDefault="0084533F">
            <w:r>
              <w:t>2</w:t>
            </w:r>
          </w:p>
        </w:tc>
      </w:tr>
      <w:tr w:rsidR="0084533F" w:rsidTr="008B1997">
        <w:tc>
          <w:tcPr>
            <w:tcW w:w="2680" w:type="dxa"/>
          </w:tcPr>
          <w:p w:rsidR="0084533F" w:rsidRDefault="0084533F">
            <w:r>
              <w:t>HT</w:t>
            </w:r>
          </w:p>
        </w:tc>
        <w:tc>
          <w:tcPr>
            <w:tcW w:w="2680" w:type="dxa"/>
          </w:tcPr>
          <w:p w:rsidR="0084533F" w:rsidRDefault="0084533F">
            <w:r>
              <w:t>1</w:t>
            </w:r>
          </w:p>
        </w:tc>
        <w:tc>
          <w:tcPr>
            <w:tcW w:w="2681" w:type="dxa"/>
          </w:tcPr>
          <w:p w:rsidR="0084533F" w:rsidRDefault="0084533F">
            <w:r>
              <w:t>1</w:t>
            </w:r>
          </w:p>
        </w:tc>
      </w:tr>
      <w:tr w:rsidR="0084533F" w:rsidTr="008B1997">
        <w:tc>
          <w:tcPr>
            <w:tcW w:w="2680" w:type="dxa"/>
          </w:tcPr>
          <w:p w:rsidR="0084533F" w:rsidRDefault="0084533F">
            <w:r>
              <w:t>Staff</w:t>
            </w:r>
          </w:p>
        </w:tc>
        <w:tc>
          <w:tcPr>
            <w:tcW w:w="2680" w:type="dxa"/>
          </w:tcPr>
          <w:p w:rsidR="0084533F" w:rsidRDefault="00013E11">
            <w:r>
              <w:t>1</w:t>
            </w:r>
          </w:p>
        </w:tc>
        <w:tc>
          <w:tcPr>
            <w:tcW w:w="2681" w:type="dxa"/>
          </w:tcPr>
          <w:p w:rsidR="0084533F" w:rsidRDefault="00013E11">
            <w:r>
              <w:t>1</w:t>
            </w:r>
          </w:p>
        </w:tc>
      </w:tr>
      <w:tr w:rsidR="0084533F" w:rsidTr="008B1997">
        <w:tc>
          <w:tcPr>
            <w:tcW w:w="2680" w:type="dxa"/>
          </w:tcPr>
          <w:p w:rsidR="0084533F" w:rsidRDefault="0084533F">
            <w:r>
              <w:t>LA</w:t>
            </w:r>
          </w:p>
        </w:tc>
        <w:tc>
          <w:tcPr>
            <w:tcW w:w="2680" w:type="dxa"/>
          </w:tcPr>
          <w:p w:rsidR="0084533F" w:rsidRDefault="0084533F">
            <w:r>
              <w:t>1</w:t>
            </w:r>
          </w:p>
        </w:tc>
        <w:tc>
          <w:tcPr>
            <w:tcW w:w="2681" w:type="dxa"/>
          </w:tcPr>
          <w:p w:rsidR="0084533F" w:rsidRDefault="0084533F">
            <w:r>
              <w:t>1</w:t>
            </w:r>
          </w:p>
        </w:tc>
      </w:tr>
      <w:tr w:rsidR="0084533F" w:rsidTr="008B1997">
        <w:tc>
          <w:tcPr>
            <w:tcW w:w="2680" w:type="dxa"/>
          </w:tcPr>
          <w:p w:rsidR="0084533F" w:rsidRDefault="0084533F">
            <w:r>
              <w:t>Co-opted</w:t>
            </w:r>
          </w:p>
        </w:tc>
        <w:tc>
          <w:tcPr>
            <w:tcW w:w="2680" w:type="dxa"/>
          </w:tcPr>
          <w:p w:rsidR="0084533F" w:rsidRDefault="00013E11">
            <w:r>
              <w:t>8</w:t>
            </w:r>
          </w:p>
        </w:tc>
        <w:tc>
          <w:tcPr>
            <w:tcW w:w="2681" w:type="dxa"/>
          </w:tcPr>
          <w:p w:rsidR="0084533F" w:rsidRDefault="000574F3">
            <w:r>
              <w:t>9</w:t>
            </w:r>
          </w:p>
        </w:tc>
      </w:tr>
      <w:tr w:rsidR="0084533F" w:rsidTr="008B1997">
        <w:tc>
          <w:tcPr>
            <w:tcW w:w="2680" w:type="dxa"/>
          </w:tcPr>
          <w:p w:rsidR="0084533F" w:rsidRPr="008B1997" w:rsidRDefault="0084533F">
            <w:pPr>
              <w:rPr>
                <w:b/>
              </w:rPr>
            </w:pPr>
            <w:r w:rsidRPr="008B1997">
              <w:rPr>
                <w:b/>
              </w:rPr>
              <w:t>Total</w:t>
            </w:r>
          </w:p>
        </w:tc>
        <w:tc>
          <w:tcPr>
            <w:tcW w:w="2680" w:type="dxa"/>
          </w:tcPr>
          <w:p w:rsidR="0084533F" w:rsidRPr="008B1997" w:rsidRDefault="002E2500" w:rsidP="00750672">
            <w:pPr>
              <w:rPr>
                <w:b/>
              </w:rPr>
            </w:pPr>
            <w:r>
              <w:rPr>
                <w:b/>
              </w:rPr>
              <w:t>1</w:t>
            </w:r>
            <w:r w:rsidR="00750672">
              <w:rPr>
                <w:b/>
              </w:rPr>
              <w:t>3</w:t>
            </w:r>
            <w:r w:rsidR="00BE2991">
              <w:rPr>
                <w:b/>
              </w:rPr>
              <w:t xml:space="preserve"> </w:t>
            </w:r>
          </w:p>
        </w:tc>
        <w:tc>
          <w:tcPr>
            <w:tcW w:w="2681" w:type="dxa"/>
          </w:tcPr>
          <w:p w:rsidR="0084533F" w:rsidRPr="008B1997" w:rsidRDefault="0084533F">
            <w:pPr>
              <w:rPr>
                <w:b/>
              </w:rPr>
            </w:pPr>
            <w:r w:rsidRPr="008B1997">
              <w:rPr>
                <w:b/>
              </w:rPr>
              <w:t>14</w:t>
            </w:r>
          </w:p>
        </w:tc>
      </w:tr>
      <w:tr w:rsidR="0084533F" w:rsidTr="008B1997">
        <w:tc>
          <w:tcPr>
            <w:tcW w:w="2680" w:type="dxa"/>
          </w:tcPr>
          <w:p w:rsidR="0084533F" w:rsidRDefault="0084533F" w:rsidP="002E2500">
            <w:r>
              <w:t>Staff Mem</w:t>
            </w:r>
            <w:r w:rsidR="002E2500">
              <w:t xml:space="preserve">bers </w:t>
            </w:r>
            <w:r>
              <w:t xml:space="preserve"> as %</w:t>
            </w:r>
          </w:p>
        </w:tc>
        <w:tc>
          <w:tcPr>
            <w:tcW w:w="2680" w:type="dxa"/>
          </w:tcPr>
          <w:p w:rsidR="0084533F" w:rsidRDefault="007122D9" w:rsidP="00297C9E">
            <w:r>
              <w:t>15%</w:t>
            </w:r>
          </w:p>
        </w:tc>
        <w:tc>
          <w:tcPr>
            <w:tcW w:w="2681" w:type="dxa"/>
          </w:tcPr>
          <w:p w:rsidR="0084533F" w:rsidRDefault="002E2500">
            <w:r>
              <w:t>14%</w:t>
            </w:r>
          </w:p>
        </w:tc>
      </w:tr>
    </w:tbl>
    <w:p w:rsidR="008B1997" w:rsidRDefault="008B1997" w:rsidP="004C209F"/>
    <w:sectPr w:rsidR="008B1997" w:rsidSect="008B7E04">
      <w:headerReference w:type="default" r:id="rId7"/>
      <w:footerReference w:type="default" r:id="rId8"/>
      <w:pgSz w:w="11906" w:h="16838"/>
      <w:pgMar w:top="851" w:right="680" w:bottom="720" w:left="79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34C" w:rsidRDefault="000D034C" w:rsidP="00DB60CB">
      <w:pPr>
        <w:spacing w:after="0" w:line="240" w:lineRule="auto"/>
      </w:pPr>
      <w:r>
        <w:separator/>
      </w:r>
    </w:p>
  </w:endnote>
  <w:endnote w:type="continuationSeparator" w:id="0">
    <w:p w:rsidR="000D034C" w:rsidRDefault="000D034C" w:rsidP="00DB6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33F" w:rsidRDefault="0084533F">
    <w:pPr>
      <w:pStyle w:val="Footer"/>
    </w:pPr>
    <w:r>
      <w:t xml:space="preserve">MW </w:t>
    </w:r>
    <w:r w:rsidR="003052EB">
      <w:t>12</w:t>
    </w:r>
    <w:r>
      <w:t>/</w:t>
    </w:r>
    <w:r w:rsidR="003052EB">
      <w:t>03</w:t>
    </w:r>
    <w:r w:rsidR="008B7E04">
      <w:t>/202</w:t>
    </w:r>
    <w:r w:rsidR="003052EB"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34C" w:rsidRDefault="000D034C" w:rsidP="00DB60CB">
      <w:pPr>
        <w:spacing w:after="0" w:line="240" w:lineRule="auto"/>
      </w:pPr>
      <w:r>
        <w:separator/>
      </w:r>
    </w:p>
  </w:footnote>
  <w:footnote w:type="continuationSeparator" w:id="0">
    <w:p w:rsidR="000D034C" w:rsidRDefault="000D034C" w:rsidP="00DB6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949" w:rsidRPr="00B32949" w:rsidRDefault="00B32949">
    <w:pPr>
      <w:pStyle w:val="Header"/>
      <w:rPr>
        <w:b/>
        <w:u w:val="single"/>
      </w:rPr>
    </w:pPr>
    <w:r w:rsidRPr="00B32949">
      <w:rPr>
        <w:b/>
        <w:u w:val="single"/>
      </w:rPr>
      <w:t>Jubilee Governing Board - Academic Year 20</w:t>
    </w:r>
    <w:r w:rsidR="00623356">
      <w:rPr>
        <w:b/>
        <w:u w:val="single"/>
      </w:rPr>
      <w:t>20</w:t>
    </w:r>
    <w:r w:rsidRPr="00B32949">
      <w:rPr>
        <w:b/>
        <w:u w:val="single"/>
      </w:rPr>
      <w:t>-20</w:t>
    </w:r>
    <w:r w:rsidR="00623356">
      <w:rPr>
        <w:b/>
        <w:u w:val="single"/>
      </w:rPr>
      <w:t>21</w:t>
    </w:r>
    <w:r w:rsidR="001B52A6">
      <w:rPr>
        <w:b/>
        <w:u w:val="single"/>
      </w:rPr>
      <w:t xml:space="preserve">  </w:t>
    </w:r>
    <w:r w:rsidRPr="00B32949">
      <w:rPr>
        <w:b/>
      </w:rPr>
      <w:tab/>
    </w:r>
    <w:r w:rsidR="006C773D">
      <w:rPr>
        <w:b/>
      </w:rPr>
      <w:t xml:space="preserve">    </w:t>
    </w:r>
    <w:r w:rsidR="001B52A6">
      <w:rPr>
        <w:b/>
      </w:rPr>
      <w:t>Appendix 1</w:t>
    </w:r>
    <w:r w:rsidRPr="00B32949">
      <w:rPr>
        <w:b/>
      </w:rPr>
      <w:tab/>
    </w:r>
    <w:r w:rsidRPr="00B32949">
      <w:rPr>
        <w:b/>
      </w:rPr>
      <w:tab/>
    </w:r>
  </w:p>
  <w:p w:rsidR="00B32949" w:rsidRDefault="00B32949" w:rsidP="00B32949">
    <w:pPr>
      <w:pStyle w:val="Header"/>
      <w:rPr>
        <w:b/>
        <w:u w:val="single"/>
      </w:rPr>
    </w:pPr>
    <w:r>
      <w:rPr>
        <w:b/>
        <w:u w:val="single"/>
      </w:rPr>
      <w:t xml:space="preserve">Membership as at </w:t>
    </w:r>
    <w:r w:rsidR="00750672">
      <w:rPr>
        <w:b/>
        <w:u w:val="single"/>
      </w:rPr>
      <w:t>12 March</w:t>
    </w:r>
    <w:r w:rsidR="00353068">
      <w:rPr>
        <w:b/>
        <w:u w:val="single"/>
      </w:rPr>
      <w:t xml:space="preserve"> </w:t>
    </w:r>
    <w:r w:rsidR="00750672">
      <w:rPr>
        <w:b/>
        <w:u w:val="single"/>
      </w:rPr>
      <w:t>2021</w:t>
    </w:r>
    <w:r w:rsidR="000A3B2A">
      <w:rPr>
        <w:b/>
        <w:u w:val="single"/>
      </w:rPr>
      <w:t xml:space="preserve"> </w:t>
    </w:r>
  </w:p>
  <w:p w:rsidR="00B32949" w:rsidRDefault="00B32949">
    <w:pPr>
      <w:pStyle w:val="Header"/>
      <w:rPr>
        <w:b/>
        <w:u w:val="single"/>
      </w:rPr>
    </w:pPr>
  </w:p>
  <w:p w:rsidR="00B32949" w:rsidRDefault="00B329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F0"/>
    <w:rsid w:val="00013E11"/>
    <w:rsid w:val="00036C49"/>
    <w:rsid w:val="000574F3"/>
    <w:rsid w:val="0009765E"/>
    <w:rsid w:val="000A3B2A"/>
    <w:rsid w:val="000B458A"/>
    <w:rsid w:val="000C35D8"/>
    <w:rsid w:val="000D034C"/>
    <w:rsid w:val="000D3A99"/>
    <w:rsid w:val="0013626E"/>
    <w:rsid w:val="001B52A6"/>
    <w:rsid w:val="001E5783"/>
    <w:rsid w:val="00202E7C"/>
    <w:rsid w:val="002607D0"/>
    <w:rsid w:val="00286DF9"/>
    <w:rsid w:val="00297C9E"/>
    <w:rsid w:val="002D648A"/>
    <w:rsid w:val="002E1033"/>
    <w:rsid w:val="002E2500"/>
    <w:rsid w:val="002F604E"/>
    <w:rsid w:val="003052EB"/>
    <w:rsid w:val="00311D10"/>
    <w:rsid w:val="0033329D"/>
    <w:rsid w:val="00353068"/>
    <w:rsid w:val="00353839"/>
    <w:rsid w:val="003C7825"/>
    <w:rsid w:val="003D043B"/>
    <w:rsid w:val="00413E2E"/>
    <w:rsid w:val="00433917"/>
    <w:rsid w:val="004439FA"/>
    <w:rsid w:val="00476E73"/>
    <w:rsid w:val="004A16F7"/>
    <w:rsid w:val="004C209F"/>
    <w:rsid w:val="004E7E82"/>
    <w:rsid w:val="004F219C"/>
    <w:rsid w:val="004F4842"/>
    <w:rsid w:val="004F7D7D"/>
    <w:rsid w:val="00533CF4"/>
    <w:rsid w:val="005B230C"/>
    <w:rsid w:val="005E0154"/>
    <w:rsid w:val="005F2DA3"/>
    <w:rsid w:val="00623356"/>
    <w:rsid w:val="0062345E"/>
    <w:rsid w:val="0062735F"/>
    <w:rsid w:val="006B1872"/>
    <w:rsid w:val="006B7681"/>
    <w:rsid w:val="006C773D"/>
    <w:rsid w:val="006C7C76"/>
    <w:rsid w:val="007122D9"/>
    <w:rsid w:val="00727DBC"/>
    <w:rsid w:val="00750672"/>
    <w:rsid w:val="007621F0"/>
    <w:rsid w:val="007B7664"/>
    <w:rsid w:val="007C670D"/>
    <w:rsid w:val="007F5B87"/>
    <w:rsid w:val="008120B5"/>
    <w:rsid w:val="00812CF0"/>
    <w:rsid w:val="0084533F"/>
    <w:rsid w:val="00866ED1"/>
    <w:rsid w:val="008871DE"/>
    <w:rsid w:val="008A617F"/>
    <w:rsid w:val="008B1997"/>
    <w:rsid w:val="008B7E04"/>
    <w:rsid w:val="008C1D1B"/>
    <w:rsid w:val="008D3656"/>
    <w:rsid w:val="00924162"/>
    <w:rsid w:val="00926F54"/>
    <w:rsid w:val="009330C1"/>
    <w:rsid w:val="0094006A"/>
    <w:rsid w:val="00955932"/>
    <w:rsid w:val="0098373B"/>
    <w:rsid w:val="009E6402"/>
    <w:rsid w:val="00A54C52"/>
    <w:rsid w:val="00A87890"/>
    <w:rsid w:val="00AB206A"/>
    <w:rsid w:val="00AB6B07"/>
    <w:rsid w:val="00B23262"/>
    <w:rsid w:val="00B23B63"/>
    <w:rsid w:val="00B32949"/>
    <w:rsid w:val="00B90A1D"/>
    <w:rsid w:val="00BE2991"/>
    <w:rsid w:val="00C0027E"/>
    <w:rsid w:val="00C00A65"/>
    <w:rsid w:val="00C10001"/>
    <w:rsid w:val="00C24E73"/>
    <w:rsid w:val="00C30ED7"/>
    <w:rsid w:val="00C32003"/>
    <w:rsid w:val="00C67A19"/>
    <w:rsid w:val="00C72790"/>
    <w:rsid w:val="00C965EF"/>
    <w:rsid w:val="00CC006C"/>
    <w:rsid w:val="00D2618F"/>
    <w:rsid w:val="00D92B65"/>
    <w:rsid w:val="00DB60CB"/>
    <w:rsid w:val="00DD5595"/>
    <w:rsid w:val="00E43A2B"/>
    <w:rsid w:val="00E54E93"/>
    <w:rsid w:val="00E676DD"/>
    <w:rsid w:val="00EC0814"/>
    <w:rsid w:val="00F56BCB"/>
    <w:rsid w:val="00F7258C"/>
    <w:rsid w:val="00F910FE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A15472-B08D-4CEC-A651-10260F59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6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0CB"/>
  </w:style>
  <w:style w:type="paragraph" w:styleId="Footer">
    <w:name w:val="footer"/>
    <w:basedOn w:val="Normal"/>
    <w:link w:val="FooterChar"/>
    <w:uiPriority w:val="99"/>
    <w:unhideWhenUsed/>
    <w:rsid w:val="00DB6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0CB"/>
  </w:style>
  <w:style w:type="paragraph" w:styleId="BalloonText">
    <w:name w:val="Balloon Text"/>
    <w:basedOn w:val="Normal"/>
    <w:link w:val="BalloonTextChar"/>
    <w:uiPriority w:val="99"/>
    <w:semiHidden/>
    <w:unhideWhenUsed/>
    <w:rsid w:val="00DB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0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oore\AppData\Local\Microsoft\Windows\Temporary%20Internet%20Files\Content.Outlook\2E5JAIEK\GB%20Lis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9845D-2B1C-4401-9400-ED12FAD8E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GB List</Template>
  <TotalTime>167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Jubilee Governing Board 29th November 2017- 2018</vt:lpstr>
    </vt:vector>
  </TitlesOfParts>
  <Company>DFE 2047097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Jubilee Governing Board 29th November 2017- 2018</dc:title>
  <dc:creator>Carol Moore</dc:creator>
  <cp:lastModifiedBy>Mary Walker</cp:lastModifiedBy>
  <cp:revision>4</cp:revision>
  <cp:lastPrinted>2017-11-20T16:36:00Z</cp:lastPrinted>
  <dcterms:created xsi:type="dcterms:W3CDTF">2021-03-18T12:38:00Z</dcterms:created>
  <dcterms:modified xsi:type="dcterms:W3CDTF">2021-03-18T15:24:00Z</dcterms:modified>
</cp:coreProperties>
</file>